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14" w:rsidRDefault="00FB7314" w:rsidP="00803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t>ХАНТЫ-МАНСИЙСКИЙ АВТОНОМНЫЙ ОКРУГ- ЮГРА</w:t>
      </w:r>
    </w:p>
    <w:p w:rsidR="00FB7314" w:rsidRDefault="00FB7314" w:rsidP="00803843">
      <w:pPr>
        <w:shd w:val="clear" w:color="auto" w:fill="FFFFFF"/>
        <w:spacing w:before="5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ТЮМЕНСКАЯ ОБЛАСТЬ</w:t>
      </w:r>
    </w:p>
    <w:p w:rsidR="00FB7314" w:rsidRDefault="00FB7314" w:rsidP="00803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>ХАНТЫ-МАНСИЙСКИЙ РАЙОН</w:t>
      </w:r>
    </w:p>
    <w:p w:rsidR="00FB7314" w:rsidRDefault="00FB7314" w:rsidP="00803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СЕЛЬСКОЕ ПОСЕЛЕНИЕ КЕДРОВЫЙ</w:t>
      </w:r>
    </w:p>
    <w:p w:rsidR="00FB7314" w:rsidRDefault="00FB7314" w:rsidP="00803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1"/>
          <w:sz w:val="28"/>
          <w:szCs w:val="28"/>
        </w:rPr>
      </w:pPr>
    </w:p>
    <w:p w:rsidR="00FB7314" w:rsidRDefault="00FB7314" w:rsidP="008038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>СОВЕТ ДЕПУТАТОВ</w:t>
      </w:r>
    </w:p>
    <w:p w:rsidR="00FB7314" w:rsidRDefault="00FB7314" w:rsidP="00803843">
      <w:pPr>
        <w:shd w:val="clear" w:color="auto" w:fill="FFFFFF"/>
        <w:spacing w:before="34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РЕШЕНИЕ </w:t>
      </w:r>
    </w:p>
    <w:p w:rsidR="00FB7314" w:rsidRPr="00CB29BB" w:rsidRDefault="00FB7314" w:rsidP="00803843">
      <w:pPr>
        <w:shd w:val="clear" w:color="auto" w:fill="FFFFFF"/>
        <w:tabs>
          <w:tab w:val="left" w:pos="9356"/>
        </w:tabs>
        <w:spacing w:before="302" w:after="0" w:line="240" w:lineRule="auto"/>
        <w:ind w:right="-1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8"/>
          <w:sz w:val="28"/>
          <w:szCs w:val="28"/>
        </w:rPr>
        <w:t>00.00</w:t>
      </w:r>
      <w:r w:rsidRPr="00CB29BB">
        <w:rPr>
          <w:rFonts w:ascii="Times New Roman" w:hAnsi="Times New Roman"/>
          <w:bCs/>
          <w:spacing w:val="-8"/>
          <w:sz w:val="28"/>
          <w:szCs w:val="28"/>
        </w:rPr>
        <w:t xml:space="preserve">.2014                                                                                            </w:t>
      </w:r>
      <w:r>
        <w:rPr>
          <w:rFonts w:ascii="Times New Roman" w:hAnsi="Times New Roman"/>
          <w:bCs/>
          <w:spacing w:val="-8"/>
          <w:sz w:val="28"/>
          <w:szCs w:val="28"/>
        </w:rPr>
        <w:t xml:space="preserve">                № ПРОЕКТ</w:t>
      </w:r>
      <w:r w:rsidRPr="00CB29BB">
        <w:rPr>
          <w:rFonts w:ascii="Times New Roman" w:hAnsi="Times New Roman"/>
          <w:bCs/>
          <w:spacing w:val="-8"/>
          <w:sz w:val="28"/>
          <w:szCs w:val="28"/>
        </w:rPr>
        <w:t xml:space="preserve">                                                        </w:t>
      </w:r>
      <w:r w:rsidRPr="00CB29BB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CB29BB">
        <w:rPr>
          <w:rFonts w:ascii="Times New Roman" w:hAnsi="Times New Roman"/>
          <w:bCs/>
          <w:spacing w:val="-4"/>
          <w:sz w:val="28"/>
          <w:szCs w:val="28"/>
        </w:rPr>
        <w:t xml:space="preserve">  </w:t>
      </w:r>
    </w:p>
    <w:p w:rsidR="00FB7314" w:rsidRPr="00CB29BB" w:rsidRDefault="00FB7314" w:rsidP="008038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п. Кедровый</w:t>
      </w:r>
    </w:p>
    <w:p w:rsidR="00FB7314" w:rsidRPr="00CB29BB" w:rsidRDefault="00FB7314" w:rsidP="0080384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</w:tblGrid>
      <w:tr w:rsidR="00FB7314" w:rsidRPr="001254F4" w:rsidTr="001254F4">
        <w:trPr>
          <w:trHeight w:val="76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B7314" w:rsidRPr="001254F4" w:rsidRDefault="00FB7314" w:rsidP="001254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сельского поселения Кедровый от 14.05.2014 №11 </w:t>
            </w:r>
            <w:r w:rsidRPr="001254F4">
              <w:rPr>
                <w:rFonts w:ascii="Times New Roman" w:hAnsi="Times New Roman"/>
                <w:sz w:val="28"/>
                <w:szCs w:val="28"/>
              </w:rPr>
              <w:t xml:space="preserve">«О муниципальном дорожном фонде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1254F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</w:tbl>
    <w:p w:rsidR="00FB7314" w:rsidRDefault="00FB7314" w:rsidP="00EE5B7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51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приведения нормативной базы в соответствие с действующим законодательством</w:t>
      </w:r>
      <w:r w:rsidRPr="004E6B4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E6B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B7314" w:rsidRDefault="00FB7314" w:rsidP="008038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FB7314" w:rsidRDefault="00FB7314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314" w:rsidRDefault="00FB7314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B7314" w:rsidRDefault="00FB7314" w:rsidP="008038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314" w:rsidRDefault="00FB7314" w:rsidP="003A6AA0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 формирования и использования муниципального дорожного фонда сельского поселения Кедровый, утвержденного решением Совета депутатов сельского поселения Кедровый от 14.05.2014 №11 «О муниципальном дорожном фонде сельского поселения Кедровый» следующие изменения:</w:t>
      </w:r>
    </w:p>
    <w:p w:rsidR="00FB7314" w:rsidRDefault="00FB7314" w:rsidP="007339B1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3 пункта 2.1. раздел 2 слова «не более 30%» заменить цифрами «5%».</w:t>
      </w:r>
    </w:p>
    <w:p w:rsidR="00FB7314" w:rsidRPr="00E9630D" w:rsidRDefault="00FB7314" w:rsidP="00E9630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9630D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9630D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Ханты-Мансийского района </w:t>
      </w:r>
      <w:hyperlink r:id="rId7" w:history="1">
        <w:r w:rsidRPr="00E963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hmrn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E9630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E9630D">
        <w:rPr>
          <w:rFonts w:ascii="Times New Roman" w:hAnsi="Times New Roman"/>
          <w:sz w:val="28"/>
          <w:szCs w:val="28"/>
        </w:rPr>
        <w:t xml:space="preserve"> в разделе сельские поселения подраздел </w:t>
      </w:r>
      <w:r>
        <w:rPr>
          <w:rFonts w:ascii="Times New Roman" w:hAnsi="Times New Roman"/>
          <w:sz w:val="28"/>
          <w:szCs w:val="28"/>
        </w:rPr>
        <w:t>Кедровый</w:t>
      </w:r>
      <w:r w:rsidRPr="00E9630D">
        <w:rPr>
          <w:rFonts w:ascii="Times New Roman" w:hAnsi="Times New Roman"/>
          <w:sz w:val="28"/>
          <w:szCs w:val="28"/>
        </w:rPr>
        <w:t>.</w:t>
      </w:r>
    </w:p>
    <w:p w:rsidR="00FB7314" w:rsidRDefault="00FB7314" w:rsidP="00E9630D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70F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FB7314" w:rsidRDefault="00FB7314" w:rsidP="00803843">
      <w:pPr>
        <w:pStyle w:val="ListParagraph"/>
        <w:tabs>
          <w:tab w:val="left" w:pos="142"/>
          <w:tab w:val="left" w:pos="1260"/>
        </w:tabs>
        <w:spacing w:after="0" w:line="240" w:lineRule="auto"/>
        <w:ind w:left="0" w:firstLine="989"/>
        <w:jc w:val="both"/>
        <w:rPr>
          <w:rFonts w:ascii="Times New Roman" w:hAnsi="Times New Roman"/>
          <w:sz w:val="28"/>
          <w:szCs w:val="28"/>
        </w:rPr>
      </w:pPr>
    </w:p>
    <w:p w:rsidR="00FB7314" w:rsidRDefault="00FB7314" w:rsidP="00803843">
      <w:pPr>
        <w:pStyle w:val="ListParagraph"/>
        <w:tabs>
          <w:tab w:val="left" w:pos="142"/>
          <w:tab w:val="left" w:pos="1260"/>
        </w:tabs>
        <w:spacing w:after="0" w:line="240" w:lineRule="auto"/>
        <w:ind w:left="0" w:firstLine="98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FB7314" w:rsidRPr="001254F4" w:rsidTr="003D4BD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B7314" w:rsidRPr="001254F4" w:rsidRDefault="00FB7314" w:rsidP="003D4B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FB7314" w:rsidRPr="001254F4" w:rsidRDefault="00FB7314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  <w:r w:rsidRPr="001254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7314" w:rsidRPr="001254F4" w:rsidRDefault="00FB7314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7314" w:rsidRPr="001254F4" w:rsidRDefault="00FB7314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_______________Л.А.Шахова</w:t>
            </w:r>
            <w:r w:rsidRPr="001254F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B7314" w:rsidRPr="001254F4" w:rsidRDefault="00FB7314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B7314" w:rsidRPr="001254F4" w:rsidRDefault="00FB7314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FB7314" w:rsidRPr="001254F4" w:rsidRDefault="00FB7314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FB7314" w:rsidRPr="001254F4" w:rsidRDefault="00FB7314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B7314" w:rsidRPr="001254F4" w:rsidRDefault="00FB7314" w:rsidP="003D4B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254F4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А.А.Козлов</w:t>
            </w:r>
          </w:p>
        </w:tc>
      </w:tr>
    </w:tbl>
    <w:p w:rsidR="00FB7314" w:rsidRDefault="00FB7314" w:rsidP="00A46B68">
      <w:pPr>
        <w:spacing w:after="0" w:line="240" w:lineRule="auto"/>
        <w:jc w:val="right"/>
      </w:pPr>
    </w:p>
    <w:p w:rsidR="00FB7314" w:rsidRPr="00D17D01" w:rsidRDefault="00FB7314" w:rsidP="00D1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B7314" w:rsidRPr="00D17D01" w:rsidSect="008A737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14" w:rsidRDefault="00FB7314" w:rsidP="008A7378">
      <w:pPr>
        <w:spacing w:after="0" w:line="240" w:lineRule="auto"/>
      </w:pPr>
      <w:r>
        <w:separator/>
      </w:r>
    </w:p>
  </w:endnote>
  <w:endnote w:type="continuationSeparator" w:id="0">
    <w:p w:rsidR="00FB7314" w:rsidRDefault="00FB7314" w:rsidP="008A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14" w:rsidRDefault="00FB7314" w:rsidP="008A7378">
      <w:pPr>
        <w:spacing w:after="0" w:line="240" w:lineRule="auto"/>
      </w:pPr>
      <w:r>
        <w:separator/>
      </w:r>
    </w:p>
  </w:footnote>
  <w:footnote w:type="continuationSeparator" w:id="0">
    <w:p w:rsidR="00FB7314" w:rsidRDefault="00FB7314" w:rsidP="008A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14" w:rsidRDefault="00FB731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B7314" w:rsidRDefault="00FB73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73E"/>
    <w:multiLevelType w:val="hybridMultilevel"/>
    <w:tmpl w:val="B900B45A"/>
    <w:lvl w:ilvl="0" w:tplc="1F5C5B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BF2F05"/>
    <w:multiLevelType w:val="hybridMultilevel"/>
    <w:tmpl w:val="5E8CA0A8"/>
    <w:lvl w:ilvl="0" w:tplc="9D7C4546">
      <w:start w:val="2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5143383A"/>
    <w:multiLevelType w:val="hybridMultilevel"/>
    <w:tmpl w:val="C75A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06DB0"/>
    <w:multiLevelType w:val="multilevel"/>
    <w:tmpl w:val="AE708532"/>
    <w:lvl w:ilvl="0">
      <w:start w:val="1"/>
      <w:numFmt w:val="decimal"/>
      <w:lvlText w:val="%1."/>
      <w:lvlJc w:val="left"/>
      <w:pPr>
        <w:ind w:left="2339" w:hanging="13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2E"/>
    <w:rsid w:val="00006F5B"/>
    <w:rsid w:val="00027221"/>
    <w:rsid w:val="000A2FF3"/>
    <w:rsid w:val="000A5D29"/>
    <w:rsid w:val="000D26A2"/>
    <w:rsid w:val="00121624"/>
    <w:rsid w:val="00122510"/>
    <w:rsid w:val="001254F4"/>
    <w:rsid w:val="001475E5"/>
    <w:rsid w:val="001A09BA"/>
    <w:rsid w:val="00270A3B"/>
    <w:rsid w:val="002915E9"/>
    <w:rsid w:val="00361748"/>
    <w:rsid w:val="00387A2F"/>
    <w:rsid w:val="003A6AA0"/>
    <w:rsid w:val="003D4BD1"/>
    <w:rsid w:val="003E18CA"/>
    <w:rsid w:val="003E7E84"/>
    <w:rsid w:val="003F0649"/>
    <w:rsid w:val="00403100"/>
    <w:rsid w:val="0043083B"/>
    <w:rsid w:val="0043742E"/>
    <w:rsid w:val="00452E5E"/>
    <w:rsid w:val="00455915"/>
    <w:rsid w:val="00462ED1"/>
    <w:rsid w:val="00484697"/>
    <w:rsid w:val="004908B2"/>
    <w:rsid w:val="004E6B4F"/>
    <w:rsid w:val="00505860"/>
    <w:rsid w:val="00557736"/>
    <w:rsid w:val="00582062"/>
    <w:rsid w:val="005B5E51"/>
    <w:rsid w:val="00627A9F"/>
    <w:rsid w:val="006D280F"/>
    <w:rsid w:val="006E2492"/>
    <w:rsid w:val="00715AF0"/>
    <w:rsid w:val="007339B1"/>
    <w:rsid w:val="007E6EEB"/>
    <w:rsid w:val="007F12B4"/>
    <w:rsid w:val="008008E0"/>
    <w:rsid w:val="00803843"/>
    <w:rsid w:val="008337E8"/>
    <w:rsid w:val="00857FF2"/>
    <w:rsid w:val="008A7378"/>
    <w:rsid w:val="008E367B"/>
    <w:rsid w:val="0092115A"/>
    <w:rsid w:val="009D2BDB"/>
    <w:rsid w:val="00A026D2"/>
    <w:rsid w:val="00A46B68"/>
    <w:rsid w:val="00A51A8D"/>
    <w:rsid w:val="00A53A35"/>
    <w:rsid w:val="00AF0264"/>
    <w:rsid w:val="00B00A3F"/>
    <w:rsid w:val="00C00788"/>
    <w:rsid w:val="00C85BF4"/>
    <w:rsid w:val="00CA0B73"/>
    <w:rsid w:val="00CB29BB"/>
    <w:rsid w:val="00D17D01"/>
    <w:rsid w:val="00D801A4"/>
    <w:rsid w:val="00DA0EE4"/>
    <w:rsid w:val="00DC1C5D"/>
    <w:rsid w:val="00DD1ED8"/>
    <w:rsid w:val="00E52320"/>
    <w:rsid w:val="00E9630D"/>
    <w:rsid w:val="00EA62A9"/>
    <w:rsid w:val="00EE5B78"/>
    <w:rsid w:val="00F24473"/>
    <w:rsid w:val="00F40D6F"/>
    <w:rsid w:val="00F54332"/>
    <w:rsid w:val="00FB7314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0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8B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4908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384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80384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8038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73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2014-05-27T10:14:00Z</cp:lastPrinted>
  <dcterms:created xsi:type="dcterms:W3CDTF">2014-04-08T10:14:00Z</dcterms:created>
  <dcterms:modified xsi:type="dcterms:W3CDTF">2014-06-05T05:35:00Z</dcterms:modified>
</cp:coreProperties>
</file>